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C005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E6902">
        <w:fldChar w:fldCharType="begin"/>
      </w:r>
      <w:r w:rsidR="00776B4E">
        <w:instrText xml:space="preserve"> DOCVARIABLE ceh_info \* MERGEFORMAT </w:instrText>
      </w:r>
      <w:r w:rsidR="00BE6902">
        <w:fldChar w:fldCharType="separate"/>
      </w:r>
      <w:r w:rsidR="000C0052" w:rsidRPr="000C0052">
        <w:rPr>
          <w:rStyle w:val="a9"/>
          <w:bCs/>
        </w:rPr>
        <w:t>Государственное бюджетное учреждение здравоохранения Республики Башкортостан</w:t>
      </w:r>
      <w:r w:rsidR="000C0052" w:rsidRPr="000C0052">
        <w:rPr>
          <w:rStyle w:val="a9"/>
        </w:rPr>
        <w:t xml:space="preserve">  </w:t>
      </w:r>
      <w:proofErr w:type="spellStart"/>
      <w:r w:rsidR="000C0052" w:rsidRPr="000C0052">
        <w:rPr>
          <w:rStyle w:val="a9"/>
        </w:rPr>
        <w:t>Бирская</w:t>
      </w:r>
      <w:proofErr w:type="spellEnd"/>
      <w:r w:rsidR="000C0052" w:rsidRPr="000C0052">
        <w:rPr>
          <w:rStyle w:val="a9"/>
        </w:rPr>
        <w:t xml:space="preserve"> центральная районная больница</w:t>
      </w:r>
      <w:r w:rsidR="00BE6902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5"/>
        <w:gridCol w:w="871"/>
        <w:gridCol w:w="3222"/>
        <w:gridCol w:w="1098"/>
        <w:gridCol w:w="1099"/>
        <w:gridCol w:w="1208"/>
        <w:gridCol w:w="1208"/>
        <w:gridCol w:w="1208"/>
        <w:gridCol w:w="1209"/>
        <w:gridCol w:w="110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118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063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5522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522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5522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52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118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063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5522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552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5522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52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118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063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0C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975"/>
        <w:gridCol w:w="567"/>
        <w:gridCol w:w="567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605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C0444" w:rsidRPr="00DE2527" w:rsidTr="008C0444">
        <w:trPr>
          <w:cantSplit/>
          <w:trHeight w:val="245"/>
          <w:tblHeader/>
        </w:trPr>
        <w:tc>
          <w:tcPr>
            <w:tcW w:w="1102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57" w:right="-107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F06873" w:rsidRDefault="008C0444" w:rsidP="006C6F5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Pr="00F06873" w:rsidRDefault="008C0444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C0444" w:rsidRPr="00DE2527" w:rsidTr="000C0052">
        <w:trPr>
          <w:cantSplit/>
          <w:trHeight w:val="24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:rsidR="008C0444" w:rsidRPr="004654AF" w:rsidRDefault="008C0444" w:rsidP="000C0052">
            <w:pPr>
              <w:ind w:left="-57" w:right="-107"/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8C0444" w:rsidRPr="004654AF" w:rsidRDefault="008C0444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C0444" w:rsidRPr="004654AF" w:rsidRDefault="008C0444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8C0444" w:rsidRPr="004654AF" w:rsidRDefault="008C0444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8C0444" w:rsidRPr="00DE2527" w:rsidTr="008C0444">
        <w:trPr>
          <w:cantSplit/>
          <w:trHeight w:val="2254"/>
        </w:trPr>
        <w:tc>
          <w:tcPr>
            <w:tcW w:w="1102" w:type="dxa"/>
            <w:vMerge/>
            <w:shd w:val="clear" w:color="auto" w:fill="auto"/>
            <w:vAlign w:val="center"/>
          </w:tcPr>
          <w:p w:rsidR="008C0444" w:rsidRPr="00DE2527" w:rsidRDefault="008C0444" w:rsidP="000C0052">
            <w:pPr>
              <w:ind w:left="-57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8C0444" w:rsidRPr="00DE2527" w:rsidRDefault="008C044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605" w:type="dxa"/>
            <w:shd w:val="clear" w:color="auto" w:fill="auto"/>
            <w:textDirection w:val="btLr"/>
            <w:vAlign w:val="center"/>
          </w:tcPr>
          <w:p w:rsidR="008C0444" w:rsidRPr="00F06873" w:rsidRDefault="008C04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C0444" w:rsidRPr="00DE2527" w:rsidRDefault="008C04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Pr="00F06873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F06873" w:rsidRDefault="008C0444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Pr="00F06873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Pr="00F06873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Pr="00F06873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 и родовспоможению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Отдел информационных техн</w:t>
            </w:r>
            <w:r w:rsidRPr="000C0052">
              <w:rPr>
                <w:b/>
                <w:sz w:val="18"/>
                <w:szCs w:val="18"/>
              </w:rPr>
              <w:t>о</w:t>
            </w:r>
            <w:r w:rsidRPr="000C0052">
              <w:rPr>
                <w:b/>
                <w:sz w:val="18"/>
                <w:szCs w:val="18"/>
              </w:rPr>
              <w:t>логий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технологий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пьютерной техники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пьютерной техники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немедици</w:t>
            </w:r>
            <w:r w:rsidRPr="000C0052">
              <w:rPr>
                <w:b/>
                <w:sz w:val="18"/>
                <w:szCs w:val="18"/>
              </w:rPr>
              <w:t>н</w:t>
            </w:r>
            <w:r w:rsidRPr="000C0052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Архив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 закупкам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Новокульчубаевский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</w:t>
            </w:r>
            <w:r w:rsidRPr="000C0052">
              <w:rPr>
                <w:b/>
                <w:sz w:val="18"/>
                <w:szCs w:val="18"/>
              </w:rPr>
              <w:t>р</w:t>
            </w:r>
            <w:r w:rsidRPr="000C0052">
              <w:rPr>
                <w:b/>
                <w:sz w:val="18"/>
                <w:szCs w:val="18"/>
              </w:rPr>
              <w:t>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Бахтыбаевский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Баженовский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Сусловский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Малосухоязовский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Осиновский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пунктом-акушерка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Николаевский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2015.303.59 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пунктом-акушерка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Силантьевский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2015.303.60 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Бекмурзинский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Шелкановский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>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Акудибашевский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Чишминский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Кузовский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proofErr w:type="gramStart"/>
            <w:r>
              <w:rPr>
                <w:sz w:val="18"/>
                <w:szCs w:val="18"/>
              </w:rPr>
              <w:t>-а</w:t>
            </w:r>
            <w:proofErr w:type="gramEnd"/>
            <w:r>
              <w:rPr>
                <w:sz w:val="18"/>
                <w:szCs w:val="18"/>
              </w:rPr>
              <w:t>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Кусекеевский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Березовский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Печенкинский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2015.303.69 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Угузевский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Верхнелачентауский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</w:t>
            </w:r>
            <w:r w:rsidRPr="000C0052">
              <w:rPr>
                <w:b/>
                <w:sz w:val="18"/>
                <w:szCs w:val="18"/>
              </w:rPr>
              <w:t>р</w:t>
            </w:r>
            <w:r w:rsidRPr="000C0052">
              <w:rPr>
                <w:b/>
                <w:sz w:val="18"/>
                <w:szCs w:val="18"/>
              </w:rPr>
              <w:t>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Новоянтузовский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Шестыковский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Емашевский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Костаревский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пунктом-акушерка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Питяковский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пунктом-акушерка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Маядыковский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Кандаковский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Старобурновский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2015.303.79 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пунктом-фельдшер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Калинниковская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Старопетровская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2015.303.89 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9654F4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Психоневрологический диспансер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психоневрологич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диспансером - врач-психиатр-нарколог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2015.303.93 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11CC" w:rsidRPr="00F06873" w:rsidTr="008C0444">
        <w:tc>
          <w:tcPr>
            <w:tcW w:w="1102" w:type="dxa"/>
            <w:shd w:val="clear" w:color="auto" w:fill="auto"/>
            <w:vAlign w:val="center"/>
          </w:tcPr>
          <w:p w:rsidR="00F011CC" w:rsidRDefault="00F011C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011CC" w:rsidRPr="000C0052" w:rsidRDefault="00F011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F011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F011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11CC" w:rsidRDefault="00F011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Амбулаторное отделение Кабинет врача-психиатра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 xml:space="preserve">Амбулаторное отделение Кабинет </w:t>
            </w:r>
            <w:proofErr w:type="spellStart"/>
            <w:r w:rsidRPr="000C0052">
              <w:rPr>
                <w:i/>
                <w:sz w:val="18"/>
                <w:szCs w:val="18"/>
              </w:rPr>
              <w:t>медико</w:t>
            </w:r>
            <w:proofErr w:type="spellEnd"/>
            <w:r w:rsidRPr="000C0052">
              <w:rPr>
                <w:i/>
                <w:sz w:val="18"/>
                <w:szCs w:val="18"/>
              </w:rPr>
              <w:t xml:space="preserve"> - 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2015.303.99 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Амбулаторное отделение Кабинет врача-психиатра-нарколога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2015.303.109 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Психиатрическое отделение №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2015.303.112-1А (2015.303.112А)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2015.303.116-1А (2015.303.116А)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Психиатрическое отделение №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6F58" w:rsidRPr="00F06873" w:rsidTr="008C0444">
        <w:tc>
          <w:tcPr>
            <w:tcW w:w="1102" w:type="dxa"/>
            <w:shd w:val="clear" w:color="auto" w:fill="auto"/>
            <w:vAlign w:val="center"/>
          </w:tcPr>
          <w:p w:rsidR="006C6F58" w:rsidRDefault="006C6F58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2015.303.118 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C6F58" w:rsidRPr="000C0052" w:rsidRDefault="006C6F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психиатрическим </w:t>
            </w:r>
            <w:r>
              <w:rPr>
                <w:sz w:val="18"/>
                <w:szCs w:val="18"/>
              </w:rPr>
              <w:lastRenderedPageBreak/>
              <w:t>отделением - врач-психиатр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F58" w:rsidRDefault="006C6F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6F58" w:rsidRDefault="006C6F58" w:rsidP="006C6F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2015.303.119 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2015.303.121-1А (2015.303.121А)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Палата для лечения наркологич</w:t>
            </w:r>
            <w:r w:rsidRPr="000C0052">
              <w:rPr>
                <w:i/>
                <w:sz w:val="18"/>
                <w:szCs w:val="18"/>
              </w:rPr>
              <w:t>е</w:t>
            </w:r>
            <w:r w:rsidRPr="000C0052">
              <w:rPr>
                <w:i/>
                <w:sz w:val="18"/>
                <w:szCs w:val="18"/>
              </w:rPr>
              <w:t>ских больных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2015.303.129 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2015.303.130-1А (2015.303.130А)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2015.303.131-1А (2015.303.131А)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2015.303.131-2А (2015.303.131А)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052">
              <w:rPr>
                <w:b/>
                <w:sz w:val="18"/>
                <w:szCs w:val="18"/>
              </w:rPr>
              <w:t>Старобазановская</w:t>
            </w:r>
            <w:proofErr w:type="spellEnd"/>
            <w:r w:rsidRPr="000C0052">
              <w:rPr>
                <w:b/>
                <w:sz w:val="18"/>
                <w:szCs w:val="18"/>
              </w:rPr>
              <w:t xml:space="preserve"> участковая больница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участковой </w:t>
            </w:r>
            <w:proofErr w:type="spellStart"/>
            <w:r>
              <w:rPr>
                <w:sz w:val="18"/>
                <w:szCs w:val="18"/>
              </w:rPr>
              <w:t>больн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цей-врач-стоматолог-терапевт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4D86" w:rsidRPr="00F06873" w:rsidTr="008C0444">
        <w:tc>
          <w:tcPr>
            <w:tcW w:w="1102" w:type="dxa"/>
            <w:shd w:val="clear" w:color="auto" w:fill="auto"/>
            <w:vAlign w:val="center"/>
          </w:tcPr>
          <w:p w:rsidR="002E4D86" w:rsidRDefault="002E4D86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E4D86" w:rsidRPr="000C0052" w:rsidRDefault="002E4D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4D86" w:rsidRDefault="002E4D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631C" w:rsidRPr="00F06873" w:rsidTr="008C0444">
        <w:tc>
          <w:tcPr>
            <w:tcW w:w="1102" w:type="dxa"/>
            <w:shd w:val="clear" w:color="auto" w:fill="auto"/>
            <w:vAlign w:val="center"/>
          </w:tcPr>
          <w:p w:rsidR="0016631C" w:rsidRDefault="0016631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2015.303.138 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6631C" w:rsidRPr="000C0052" w:rsidRDefault="00166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2015.303.139 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2015.303.149 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Кабинет врача общей практики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Лечебно-диагностическое отдел</w:t>
            </w:r>
            <w:r w:rsidRPr="000C0052">
              <w:rPr>
                <w:i/>
                <w:sz w:val="18"/>
                <w:szCs w:val="18"/>
              </w:rPr>
              <w:t>е</w:t>
            </w:r>
            <w:r w:rsidRPr="000C0052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2015.303.159 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Отделение для проведения мед</w:t>
            </w:r>
            <w:r w:rsidRPr="000C0052">
              <w:rPr>
                <w:b/>
                <w:sz w:val="18"/>
                <w:szCs w:val="18"/>
              </w:rPr>
              <w:t>и</w:t>
            </w:r>
            <w:r w:rsidRPr="000C0052">
              <w:rPr>
                <w:b/>
                <w:sz w:val="18"/>
                <w:szCs w:val="18"/>
              </w:rPr>
              <w:t>цинских осмотров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Центр здоровья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2015.303.169 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Центром </w:t>
            </w:r>
            <w:proofErr w:type="spellStart"/>
            <w:proofErr w:type="gramStart"/>
            <w:r>
              <w:rPr>
                <w:sz w:val="18"/>
                <w:szCs w:val="18"/>
              </w:rPr>
              <w:t>здоровья-врач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стоматолог-терапевт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2015.303.173 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444" w:rsidRPr="00F06873" w:rsidTr="008C0444">
        <w:tc>
          <w:tcPr>
            <w:tcW w:w="1102" w:type="dxa"/>
            <w:shd w:val="clear" w:color="auto" w:fill="auto"/>
            <w:vAlign w:val="center"/>
          </w:tcPr>
          <w:p w:rsidR="008C0444" w:rsidRDefault="008C0444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C0444" w:rsidRPr="000C0052" w:rsidRDefault="008C0444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444" w:rsidRDefault="008C0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2015.303.179 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врач-физиотерапевт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2015.303.183-1А (2015.303.183А)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2015.303.183-2А (2015.303.183А)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2015.303.184-1А (2015.303.184А)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2015.303.184-2А (2015.303.184А)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2015.303.184-3А (2015.303.184А)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2015.303.185-1А (2015.303.185А)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2015.303.185-</w:t>
            </w:r>
            <w:r>
              <w:rPr>
                <w:sz w:val="18"/>
                <w:szCs w:val="18"/>
              </w:rPr>
              <w:lastRenderedPageBreak/>
              <w:t>2А (2015.303.185А)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2015.303.186 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2015.303.189 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9654F4">
            <w:pPr>
              <w:ind w:right="-108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бактериологической лабораторией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рач-бактериолог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2015.303.194-1А (2015.303.194А)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2015.303.194-2А (2015.303.194А)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Клинико-диагностическая лаб</w:t>
            </w:r>
            <w:r w:rsidRPr="000C0052">
              <w:rPr>
                <w:b/>
                <w:sz w:val="18"/>
                <w:szCs w:val="18"/>
              </w:rPr>
              <w:t>о</w:t>
            </w:r>
            <w:r w:rsidRPr="000C0052">
              <w:rPr>
                <w:b/>
                <w:sz w:val="18"/>
                <w:szCs w:val="18"/>
              </w:rPr>
              <w:t>ратория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клинико-диагностической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лабораторией-врач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2015.303.199 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2015.303.201-1А (2015.303.201А)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</w:t>
            </w:r>
            <w:proofErr w:type="gramStart"/>
            <w:r>
              <w:rPr>
                <w:sz w:val="18"/>
                <w:szCs w:val="18"/>
              </w:rPr>
              <w:lastRenderedPageBreak/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2015.303.203-1А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2015.303.203-2А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2015.303.203-3А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2015.303.203-4А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2015.303.203-5А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2015.303.203-6А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2015.303.203-7А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2015.303.203-8А (2015.303.203А)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0D50" w:rsidRPr="00F06873" w:rsidTr="008C0444">
        <w:tc>
          <w:tcPr>
            <w:tcW w:w="1102" w:type="dxa"/>
            <w:shd w:val="clear" w:color="auto" w:fill="auto"/>
            <w:vAlign w:val="center"/>
          </w:tcPr>
          <w:p w:rsidR="00770D50" w:rsidRDefault="00770D50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D50" w:rsidRPr="000C0052" w:rsidRDefault="00770D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D50" w:rsidRDefault="00770D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0D50" w:rsidRDefault="00770D50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2015.303.205-1А (2015.303.205А)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2015.303.206-1А (2015.303.206А)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2015.303.207-1А (2015.303.207А)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3953" w:rsidRPr="00F06873" w:rsidTr="008C0444">
        <w:tc>
          <w:tcPr>
            <w:tcW w:w="1102" w:type="dxa"/>
            <w:shd w:val="clear" w:color="auto" w:fill="auto"/>
            <w:vAlign w:val="center"/>
          </w:tcPr>
          <w:p w:rsidR="00233953" w:rsidRDefault="0023395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33953" w:rsidRPr="000C0052" w:rsidRDefault="002339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3953" w:rsidRDefault="0023395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3953" w:rsidRPr="00F06873" w:rsidTr="008C0444">
        <w:tc>
          <w:tcPr>
            <w:tcW w:w="1102" w:type="dxa"/>
            <w:shd w:val="clear" w:color="auto" w:fill="auto"/>
            <w:vAlign w:val="center"/>
          </w:tcPr>
          <w:p w:rsidR="00233953" w:rsidRDefault="0023395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2015.303.208-1А (2015.303.208А)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33953" w:rsidRPr="000C0052" w:rsidRDefault="002339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3953" w:rsidRDefault="0023395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3953" w:rsidRPr="00F06873" w:rsidTr="008C0444">
        <w:tc>
          <w:tcPr>
            <w:tcW w:w="1102" w:type="dxa"/>
            <w:shd w:val="clear" w:color="auto" w:fill="auto"/>
            <w:vAlign w:val="center"/>
          </w:tcPr>
          <w:p w:rsidR="00233953" w:rsidRDefault="0023395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2015.303.208-2А (2015.303.208А)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33953" w:rsidRPr="000C0052" w:rsidRDefault="002339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3953" w:rsidRDefault="0023395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3953" w:rsidRPr="00F06873" w:rsidTr="008C0444">
        <w:tc>
          <w:tcPr>
            <w:tcW w:w="1102" w:type="dxa"/>
            <w:shd w:val="clear" w:color="auto" w:fill="auto"/>
            <w:vAlign w:val="center"/>
          </w:tcPr>
          <w:p w:rsidR="00233953" w:rsidRDefault="0023395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2015.303.208-3А (2015.303.208А)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33953" w:rsidRPr="000C0052" w:rsidRDefault="002339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3953" w:rsidRDefault="0023395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3953" w:rsidRPr="00F06873" w:rsidTr="008C0444">
        <w:tc>
          <w:tcPr>
            <w:tcW w:w="1102" w:type="dxa"/>
            <w:shd w:val="clear" w:color="auto" w:fill="auto"/>
            <w:vAlign w:val="center"/>
          </w:tcPr>
          <w:p w:rsidR="00233953" w:rsidRDefault="0023395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2015.303.209 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33953" w:rsidRPr="000C0052" w:rsidRDefault="002339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53" w:rsidRDefault="002339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3953" w:rsidRDefault="0023395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2015.303.211-1А (2015.303.211А)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2015.303.213-1А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2015.303.213-2А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2015.303.213-3А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2015.303.213-4А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2015.303.213-5А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2015.303.213-6А (2015.303.213А)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скорой медицинской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помощи-врач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скорой 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2015.303.219 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2015.303.220-1А (2015.303.220А)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2015.303.221-1А (2015.303.221А)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2015.303.221-2А (2015.303.221А)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2015.303.221-3А (2015.303.221А)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даче их выездным бригадам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2015.303.224-1А </w:t>
            </w:r>
            <w:r>
              <w:rPr>
                <w:sz w:val="18"/>
                <w:szCs w:val="18"/>
              </w:rPr>
              <w:lastRenderedPageBreak/>
              <w:t>(2015.303.224А)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по приему вызовов 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даче их выездным бригадам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2015.303.224-2А (2015.303.224А)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даче их выездным бригадам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2015.303.224-3А (2015.303.224А)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даче их выездным бригадам скорой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2015.303.229 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Инфекционное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врач-инфекционист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2015.303.237-1А (2015.303.237А)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6982" w:rsidRPr="00F06873" w:rsidTr="008C0444">
        <w:tc>
          <w:tcPr>
            <w:tcW w:w="1102" w:type="dxa"/>
            <w:shd w:val="clear" w:color="auto" w:fill="auto"/>
            <w:vAlign w:val="center"/>
          </w:tcPr>
          <w:p w:rsidR="00026982" w:rsidRDefault="00026982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2015.303.239 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26982" w:rsidRPr="000C0052" w:rsidRDefault="0002698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1981" w:rsidRPr="00F06873" w:rsidTr="008C0444">
        <w:tc>
          <w:tcPr>
            <w:tcW w:w="1102" w:type="dxa"/>
            <w:shd w:val="clear" w:color="auto" w:fill="auto"/>
            <w:vAlign w:val="center"/>
          </w:tcPr>
          <w:p w:rsidR="00811981" w:rsidRDefault="00811981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11981" w:rsidRPr="000C0052" w:rsidRDefault="0081198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1981" w:rsidRPr="00F06873" w:rsidTr="008C0444">
        <w:tc>
          <w:tcPr>
            <w:tcW w:w="1102" w:type="dxa"/>
            <w:shd w:val="clear" w:color="auto" w:fill="auto"/>
            <w:vAlign w:val="center"/>
          </w:tcPr>
          <w:p w:rsidR="00811981" w:rsidRDefault="00811981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2015.303.240-1А (2015.303.240А)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11981" w:rsidRPr="000C0052" w:rsidRDefault="0081198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1981" w:rsidRDefault="008119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2015.303.241-1А (2015.303.241А)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2015.303.241-2А (2015.303.241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2015.303.241-3А (2015.303.241А)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поликлинникой-врач-онколог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92E" w:rsidRPr="00F06873" w:rsidTr="008C0444">
        <w:tc>
          <w:tcPr>
            <w:tcW w:w="1102" w:type="dxa"/>
            <w:shd w:val="clear" w:color="auto" w:fill="auto"/>
            <w:vAlign w:val="center"/>
          </w:tcPr>
          <w:p w:rsidR="0026792E" w:rsidRDefault="0026792E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6792E" w:rsidRPr="000C0052" w:rsidRDefault="0026792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92E" w:rsidRDefault="002679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792E" w:rsidRDefault="0026792E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2015.303.249 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2015.303.259 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2015.303.269 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2015.303.270-1А (2015.303.270А)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2015.303.271-1А (2015.303.271А)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2015.303.271-2А (2015.303.271А)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2015.303.272-1А (2015.303.272А)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2015.303.275-1А (2015.303.275А)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2015.303.275-2А (2015.303.275А)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2015.303.279 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 xml:space="preserve"> Кабинет паллиативной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– терапевт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9654F4">
            <w:pPr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– 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2015.303.289 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2015.303.298 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2015.303.299 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2015.303.309 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неврологическим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отделением-врач-невролог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Отделение доврачебной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2015.303.312-1А (2015.303.312А)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2015.303.312-2А (2015.303.312А)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2015.303.313-1А (2015.303.313А)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Отделение неотложной медици</w:t>
            </w:r>
            <w:r w:rsidRPr="000C0052">
              <w:rPr>
                <w:i/>
                <w:sz w:val="18"/>
                <w:szCs w:val="18"/>
              </w:rPr>
              <w:t>н</w:t>
            </w:r>
            <w:r w:rsidRPr="000C0052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неотложной медицинской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Отделение медицинской  проф</w:t>
            </w:r>
            <w:r w:rsidRPr="000C0052">
              <w:rPr>
                <w:i/>
                <w:sz w:val="18"/>
                <w:szCs w:val="18"/>
              </w:rPr>
              <w:t>и</w:t>
            </w:r>
            <w:r w:rsidRPr="000C0052">
              <w:rPr>
                <w:i/>
                <w:sz w:val="18"/>
                <w:szCs w:val="18"/>
              </w:rPr>
              <w:t>лактики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отделением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</w:t>
            </w:r>
            <w:proofErr w:type="spellStart"/>
            <w:r>
              <w:rPr>
                <w:sz w:val="18"/>
                <w:szCs w:val="18"/>
              </w:rPr>
              <w:t>профилактики-врач</w:t>
            </w:r>
            <w:proofErr w:type="spellEnd"/>
            <w:r>
              <w:rPr>
                <w:sz w:val="18"/>
                <w:szCs w:val="18"/>
              </w:rPr>
              <w:t xml:space="preserve"> по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тивной медицине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2015.303.319</w:t>
            </w:r>
            <w:proofErr w:type="gramStart"/>
            <w:r>
              <w:rPr>
                <w:sz w:val="18"/>
                <w:szCs w:val="18"/>
              </w:rPr>
              <w:lastRenderedPageBreak/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2015.303.319-1А (2015.303.319А)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2015.303.319-2А (2015.303.319А)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дневным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стацион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ром-врач-невролог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2015.303.329-1А (2015.303.329А)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Стационар на дому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Организационн</w:t>
            </w:r>
            <w:proofErr w:type="gramStart"/>
            <w:r w:rsidRPr="000C0052">
              <w:rPr>
                <w:i/>
                <w:sz w:val="18"/>
                <w:szCs w:val="18"/>
              </w:rPr>
              <w:t>о-</w:t>
            </w:r>
            <w:proofErr w:type="gramEnd"/>
            <w:r w:rsidRPr="000C0052">
              <w:rPr>
                <w:i/>
                <w:sz w:val="18"/>
                <w:szCs w:val="18"/>
              </w:rPr>
              <w:t xml:space="preserve"> методический кабинет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2015.303.336-1А (2015.303.336А)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2015.303.336-2А (2015.303.336А)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2015.303.337 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зиологии - </w:t>
            </w:r>
            <w:proofErr w:type="spellStart"/>
            <w:r>
              <w:rPr>
                <w:sz w:val="18"/>
                <w:szCs w:val="18"/>
              </w:rPr>
              <w:t>реанимации-врач-анестезиолог-реаниматолог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2015.303.339-1А (2015.303.339А)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2015.303.340-1А (2015.303.340А)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2015.303.349 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5E9" w:rsidRPr="00F06873" w:rsidTr="008C0444">
        <w:tc>
          <w:tcPr>
            <w:tcW w:w="1102" w:type="dxa"/>
            <w:shd w:val="clear" w:color="auto" w:fill="auto"/>
            <w:vAlign w:val="center"/>
          </w:tcPr>
          <w:p w:rsidR="001C35E9" w:rsidRDefault="001C35E9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C35E9" w:rsidRPr="000C0052" w:rsidRDefault="001C35E9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35E9" w:rsidRDefault="001C35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35E9" w:rsidRDefault="001C35E9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рентгенологическим отделением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2015.303.352-1А (2015.303.352А)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2015.303.352-2А (2015.303.352А)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2015.303.353-1А (2015.303.353А)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2015.303.354-1А (2015.303.354А)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2015.303.354-2А (2015.303.354А)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2015.303.354-3А (2015.303.354А)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2015.303.355-1А (2015.303.355А)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2015.303.356-1А (2015.303.356А)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2015.303.357-1А (2015.303.357А)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2015.303.358-1А (2015.303.358А)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235C" w:rsidRPr="00F06873" w:rsidTr="008C0444">
        <w:tc>
          <w:tcPr>
            <w:tcW w:w="1102" w:type="dxa"/>
            <w:shd w:val="clear" w:color="auto" w:fill="auto"/>
            <w:vAlign w:val="center"/>
          </w:tcPr>
          <w:p w:rsidR="00D0235C" w:rsidRDefault="00D0235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2015.303.359 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235C" w:rsidRPr="000C0052" w:rsidRDefault="00D023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235C" w:rsidRDefault="00D023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2015.303.360-1А (2015.303.360А)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2015.303.360-2А (2015.303.360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2015.303.360-3А (2015.303.360А)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2015.303.360-4А (2015.303.360А)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2339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75BC" w:rsidRPr="00F06873" w:rsidTr="008C0444">
        <w:tc>
          <w:tcPr>
            <w:tcW w:w="1102" w:type="dxa"/>
            <w:shd w:val="clear" w:color="auto" w:fill="auto"/>
            <w:vAlign w:val="center"/>
          </w:tcPr>
          <w:p w:rsidR="003F75BC" w:rsidRDefault="003F75B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F75BC" w:rsidRPr="000C0052" w:rsidRDefault="003F75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5BC" w:rsidRDefault="003F75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родильным отделен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ем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рач-акушер-гинеколог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2015.303.364-1А (2015.303.364А)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Физиологические родовые палаты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2015.303.369-1А (2015.303.369А)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2015.303.370-1А (2015.303.370А)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Обсервационные родовые палаты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2015.303.372-1А (2015.303.372А)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2015.303.372-2А (2015.303.372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2015.303.373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2015.303.373-1А (2015.303.373А)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Палата патологии беременности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Палата для совместного пребыв</w:t>
            </w:r>
            <w:r w:rsidRPr="000C0052">
              <w:rPr>
                <w:i/>
                <w:sz w:val="18"/>
                <w:szCs w:val="18"/>
              </w:rPr>
              <w:t>а</w:t>
            </w:r>
            <w:r w:rsidRPr="000C0052">
              <w:rPr>
                <w:i/>
                <w:sz w:val="18"/>
                <w:szCs w:val="18"/>
              </w:rPr>
              <w:t>ния матери и ребенка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Врач-неонатолог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2015.303.379-1А (2015.303.379А)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2015.303.379-2А (2015.303.379А)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Палата интенсивной терапии для новорожденных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Врач-неонатолог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Палата реанимации и  интенси</w:t>
            </w:r>
            <w:r w:rsidRPr="000C0052">
              <w:rPr>
                <w:i/>
                <w:sz w:val="18"/>
                <w:szCs w:val="18"/>
              </w:rPr>
              <w:t>в</w:t>
            </w:r>
            <w:r w:rsidRPr="000C0052">
              <w:rPr>
                <w:i/>
                <w:sz w:val="18"/>
                <w:szCs w:val="18"/>
              </w:rPr>
              <w:t>ной терапии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лением, врач 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(кормилица)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Хирургическое отделение, палаты хирургии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2015.303.389 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уролог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детский  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 – гинеколог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2015.303.394 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2015.303.397-1А (2015.303.397А)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2015.303.398-1А (2015.303.398А)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Хирургическое отделение, палата гнойной хирургии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2015.303.399 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2015.303.403-1А (2015.303.403А)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2015.303.404-1А (2015.303.404А)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эндоскопическим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отделением-врач-эндоскопист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2015.303.409 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Автохозяйство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2015.303.416 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2015.303.419 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2015.303.429 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Автоэлектрик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Автослесарь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6982" w:rsidRPr="00F06873" w:rsidTr="008C0444">
        <w:tc>
          <w:tcPr>
            <w:tcW w:w="1102" w:type="dxa"/>
            <w:shd w:val="clear" w:color="auto" w:fill="auto"/>
            <w:vAlign w:val="center"/>
          </w:tcPr>
          <w:p w:rsidR="00026982" w:rsidRDefault="00026982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26982" w:rsidRPr="000C0052" w:rsidRDefault="0002698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ассенизаторской машины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6982" w:rsidRDefault="0002698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2015.303.439 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2015.303.440-1А (2015.303.440А)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2015.303.441-1А (2015.303.441А)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2015.303.441-2А (2015.303.441А)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2015.303.441-3А (2015.303.441А)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2015.303.442-1А (2015.303.442А)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631C" w:rsidRPr="00F06873" w:rsidTr="008C0444">
        <w:tc>
          <w:tcPr>
            <w:tcW w:w="1102" w:type="dxa"/>
            <w:shd w:val="clear" w:color="auto" w:fill="auto"/>
            <w:vAlign w:val="center"/>
          </w:tcPr>
          <w:p w:rsidR="0016631C" w:rsidRDefault="0016631C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6631C" w:rsidRPr="000C0052" w:rsidRDefault="00166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FD00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3D57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631C" w:rsidRDefault="00166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Травматологический центр Травматологическое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травматологическим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2015.303.449 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нейрохирург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2015.303.453-1А (2015.303.453А)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2015.303.457-1А (2015.303.457А)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9654F4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Травматологический центр Отд</w:t>
            </w:r>
            <w:r w:rsidRPr="000C0052">
              <w:rPr>
                <w:b/>
                <w:sz w:val="18"/>
                <w:szCs w:val="18"/>
              </w:rPr>
              <w:t>е</w:t>
            </w:r>
            <w:r w:rsidRPr="000C0052">
              <w:rPr>
                <w:b/>
                <w:sz w:val="18"/>
                <w:szCs w:val="18"/>
              </w:rPr>
              <w:t>ление медицинской реабилитации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2015.303.459 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2015.303.464 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9654F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патологоанатомич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отделением-врач-патологоанатом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2015.303.469 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терапевтическим</w:t>
            </w:r>
            <w:proofErr w:type="gramEnd"/>
          </w:p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2015.303.474-1А (2015.303.474А)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2015.303.475 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2015.303.476 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2015.303.477 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i/>
                <w:sz w:val="18"/>
                <w:szCs w:val="18"/>
              </w:rPr>
            </w:pPr>
            <w:r w:rsidRPr="000C0052">
              <w:rPr>
                <w:i/>
                <w:sz w:val="18"/>
                <w:szCs w:val="18"/>
              </w:rPr>
              <w:t>Терапевтическое отделение Дне</w:t>
            </w:r>
            <w:r w:rsidRPr="000C0052">
              <w:rPr>
                <w:i/>
                <w:sz w:val="18"/>
                <w:szCs w:val="18"/>
              </w:rPr>
              <w:t>в</w:t>
            </w:r>
            <w:r w:rsidRPr="000C0052">
              <w:rPr>
                <w:i/>
                <w:sz w:val="18"/>
                <w:szCs w:val="18"/>
              </w:rPr>
              <w:t>ной стационар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2015.303.479 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b/>
                <w:sz w:val="18"/>
                <w:szCs w:val="18"/>
              </w:rPr>
            </w:pPr>
            <w:r w:rsidRPr="000C0052">
              <w:rPr>
                <w:b/>
                <w:sz w:val="18"/>
                <w:szCs w:val="18"/>
              </w:rPr>
              <w:t>Централизованное стерилизац</w:t>
            </w:r>
            <w:r w:rsidRPr="000C0052">
              <w:rPr>
                <w:b/>
                <w:sz w:val="18"/>
                <w:szCs w:val="18"/>
              </w:rPr>
              <w:t>и</w:t>
            </w:r>
            <w:r w:rsidRPr="000C0052">
              <w:rPr>
                <w:b/>
                <w:sz w:val="18"/>
                <w:szCs w:val="18"/>
              </w:rPr>
              <w:t>онное отделение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2015.303.481-1А (2015.303.481А)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2015.303.481-2А (2015.303.481А)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89581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AA3" w:rsidRPr="00F06873" w:rsidTr="008C0444">
        <w:tc>
          <w:tcPr>
            <w:tcW w:w="1102" w:type="dxa"/>
            <w:shd w:val="clear" w:color="auto" w:fill="auto"/>
            <w:vAlign w:val="center"/>
          </w:tcPr>
          <w:p w:rsidR="004C7AA3" w:rsidRDefault="004C7AA3" w:rsidP="000C0052">
            <w:pPr>
              <w:ind w:left="-5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2015.303.482-1А (2015.303.482А)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C7AA3" w:rsidRPr="000C0052" w:rsidRDefault="004C7A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7AA3" w:rsidRDefault="004C7A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0052" w:rsidP="009D6532">
            <w:pPr>
              <w:pStyle w:val="aa"/>
            </w:pPr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КЭР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0052" w:rsidP="009D6532">
            <w:pPr>
              <w:pStyle w:val="aa"/>
            </w:pPr>
            <w:proofErr w:type="spellStart"/>
            <w:r>
              <w:t>Шаймухаметов</w:t>
            </w:r>
            <w:proofErr w:type="spellEnd"/>
            <w:r>
              <w:t xml:space="preserve"> З.А.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C005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0052" w:rsidP="009D6532">
            <w:pPr>
              <w:pStyle w:val="aa"/>
            </w:pPr>
            <w:r>
              <w:t xml:space="preserve">специалист по охране труда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0052" w:rsidP="009D6532">
            <w:pPr>
              <w:pStyle w:val="aa"/>
            </w:pPr>
            <w:proofErr w:type="spellStart"/>
            <w:r>
              <w:t>Козьмодемьянова</w:t>
            </w:r>
            <w:proofErr w:type="spellEnd"/>
            <w:r>
              <w:t xml:space="preserve"> С.Л.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r>
              <w:t>врач-инфекционист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proofErr w:type="spellStart"/>
            <w:r>
              <w:t>Чухарев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r>
              <w:t>гл</w:t>
            </w:r>
            <w:proofErr w:type="gramStart"/>
            <w:r>
              <w:t>.м</w:t>
            </w:r>
            <w:proofErr w:type="gramEnd"/>
            <w:r>
              <w:t>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r>
              <w:t>Анкудинова Т.С.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рача-эпидемиолога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proofErr w:type="spellStart"/>
            <w:r>
              <w:t>Клешнина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proofErr w:type="spellStart"/>
            <w:r>
              <w:t>Сайсанова</w:t>
            </w:r>
            <w:proofErr w:type="spellEnd"/>
            <w:r>
              <w:t xml:space="preserve"> Л.Д.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r>
              <w:t>зам.гл</w:t>
            </w:r>
            <w:proofErr w:type="gramStart"/>
            <w:r>
              <w:t>.в</w:t>
            </w:r>
            <w:proofErr w:type="gramEnd"/>
            <w:r>
              <w:t xml:space="preserve">рача по экономике  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  <w:proofErr w:type="spellStart"/>
            <w:r>
              <w:t>Гинчицкая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052" w:rsidRPr="000C0052" w:rsidRDefault="000C0052" w:rsidP="009D6532">
            <w:pPr>
              <w:pStyle w:val="aa"/>
            </w:pPr>
          </w:p>
        </w:tc>
      </w:tr>
      <w:tr w:rsidR="000C0052" w:rsidRPr="000C0052" w:rsidTr="000C0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0052" w:rsidRPr="000C0052" w:rsidRDefault="000C0052" w:rsidP="009D6532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C0052" w:rsidTr="000C00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0052" w:rsidRDefault="000C0052" w:rsidP="002743B5">
            <w:pPr>
              <w:pStyle w:val="aa"/>
            </w:pPr>
            <w:r w:rsidRPr="000C0052">
              <w:t>1166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005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005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005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0052" w:rsidRDefault="000C0052" w:rsidP="002743B5">
            <w:pPr>
              <w:pStyle w:val="aa"/>
            </w:pPr>
            <w:r w:rsidRPr="000C0052">
              <w:t>Егорова Ираида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005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0052" w:rsidRDefault="002743B5" w:rsidP="002743B5">
            <w:pPr>
              <w:pStyle w:val="aa"/>
            </w:pPr>
          </w:p>
        </w:tc>
      </w:tr>
      <w:tr w:rsidR="002743B5" w:rsidRPr="000C0052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0C0052" w:rsidRDefault="000C0052" w:rsidP="002743B5">
            <w:pPr>
              <w:pStyle w:val="aa"/>
              <w:rPr>
                <w:b/>
                <w:vertAlign w:val="superscript"/>
              </w:rPr>
            </w:pPr>
            <w:r w:rsidRPr="000C00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0C005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0C0052" w:rsidRDefault="000C0052" w:rsidP="002743B5">
            <w:pPr>
              <w:pStyle w:val="aa"/>
              <w:rPr>
                <w:b/>
                <w:vertAlign w:val="superscript"/>
              </w:rPr>
            </w:pPr>
            <w:r w:rsidRPr="000C0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0C005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0C0052" w:rsidRDefault="000C0052" w:rsidP="002743B5">
            <w:pPr>
              <w:pStyle w:val="aa"/>
              <w:rPr>
                <w:b/>
                <w:vertAlign w:val="superscript"/>
              </w:rPr>
            </w:pPr>
            <w:r w:rsidRPr="000C005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0C005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0C0052" w:rsidRDefault="000C0052" w:rsidP="002743B5">
            <w:pPr>
              <w:pStyle w:val="aa"/>
              <w:rPr>
                <w:vertAlign w:val="superscript"/>
              </w:rPr>
            </w:pPr>
            <w:r w:rsidRPr="000C005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C0052">
      <w:pgSz w:w="16838" w:h="11906" w:orient="landscape"/>
      <w:pgMar w:top="902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8"/>
    <w:docVar w:name="ceh_info" w:val="Государственное бюджетное учреждение здравоохранения Республики Башкортостан  Бирская центральная районная больница"/>
    <w:docVar w:name="doc_name" w:val="Документ8"/>
    <w:docVar w:name="pers_guids" w:val="365127E9A2904FAB9218B4383949B89F@123-155-156-23"/>
    <w:docVar w:name="pers_snils" w:val="365127E9A2904FAB9218B4383949B89F@123-155-156-23"/>
    <w:docVar w:name="sv_docs" w:val="1"/>
  </w:docVars>
  <w:rsids>
    <w:rsidRoot w:val="000C0052"/>
    <w:rsid w:val="0002033E"/>
    <w:rsid w:val="00026982"/>
    <w:rsid w:val="000C0052"/>
    <w:rsid w:val="000C5130"/>
    <w:rsid w:val="000D3760"/>
    <w:rsid w:val="000F0714"/>
    <w:rsid w:val="0016631C"/>
    <w:rsid w:val="00196135"/>
    <w:rsid w:val="001A7AC3"/>
    <w:rsid w:val="001B19D8"/>
    <w:rsid w:val="001C35E9"/>
    <w:rsid w:val="00233953"/>
    <w:rsid w:val="00237B32"/>
    <w:rsid w:val="0026792E"/>
    <w:rsid w:val="002743B5"/>
    <w:rsid w:val="002761BA"/>
    <w:rsid w:val="002E4D86"/>
    <w:rsid w:val="003A1C01"/>
    <w:rsid w:val="003A2259"/>
    <w:rsid w:val="003C3080"/>
    <w:rsid w:val="003C79E5"/>
    <w:rsid w:val="003F4B55"/>
    <w:rsid w:val="003F75BC"/>
    <w:rsid w:val="00450E3E"/>
    <w:rsid w:val="004654AF"/>
    <w:rsid w:val="00495D50"/>
    <w:rsid w:val="004B7161"/>
    <w:rsid w:val="004C6BD0"/>
    <w:rsid w:val="004C7AA3"/>
    <w:rsid w:val="004D3FF5"/>
    <w:rsid w:val="004E5CB1"/>
    <w:rsid w:val="00547088"/>
    <w:rsid w:val="005522A0"/>
    <w:rsid w:val="005567D6"/>
    <w:rsid w:val="005645F0"/>
    <w:rsid w:val="00572AE0"/>
    <w:rsid w:val="00584289"/>
    <w:rsid w:val="005F64E6"/>
    <w:rsid w:val="0065289A"/>
    <w:rsid w:val="0067226F"/>
    <w:rsid w:val="006C6F58"/>
    <w:rsid w:val="006E4DFC"/>
    <w:rsid w:val="00725C51"/>
    <w:rsid w:val="00770D50"/>
    <w:rsid w:val="00776B4E"/>
    <w:rsid w:val="007F7C81"/>
    <w:rsid w:val="00811981"/>
    <w:rsid w:val="00820552"/>
    <w:rsid w:val="0089581D"/>
    <w:rsid w:val="008C0444"/>
    <w:rsid w:val="008E0C76"/>
    <w:rsid w:val="009647F7"/>
    <w:rsid w:val="009654F4"/>
    <w:rsid w:val="009A1326"/>
    <w:rsid w:val="009C581A"/>
    <w:rsid w:val="009D6532"/>
    <w:rsid w:val="00A026A4"/>
    <w:rsid w:val="00AF1EDF"/>
    <w:rsid w:val="00B12F45"/>
    <w:rsid w:val="00B2089E"/>
    <w:rsid w:val="00B3448B"/>
    <w:rsid w:val="00B566E1"/>
    <w:rsid w:val="00B57F17"/>
    <w:rsid w:val="00BA560A"/>
    <w:rsid w:val="00BE6902"/>
    <w:rsid w:val="00C0355B"/>
    <w:rsid w:val="00C93056"/>
    <w:rsid w:val="00CA2E96"/>
    <w:rsid w:val="00CD2568"/>
    <w:rsid w:val="00D0235C"/>
    <w:rsid w:val="00D11966"/>
    <w:rsid w:val="00D60A07"/>
    <w:rsid w:val="00DC0F74"/>
    <w:rsid w:val="00DC1A91"/>
    <w:rsid w:val="00DD6622"/>
    <w:rsid w:val="00E25119"/>
    <w:rsid w:val="00E30B79"/>
    <w:rsid w:val="00E458B8"/>
    <w:rsid w:val="00E458F1"/>
    <w:rsid w:val="00EA3306"/>
    <w:rsid w:val="00EB7BDE"/>
    <w:rsid w:val="00EC5373"/>
    <w:rsid w:val="00F011CC"/>
    <w:rsid w:val="00F06873"/>
    <w:rsid w:val="00F262EE"/>
    <w:rsid w:val="00F835B0"/>
    <w:rsid w:val="00FD00A4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69</TotalTime>
  <Pages>1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67925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21</dc:creator>
  <cp:lastModifiedBy>21</cp:lastModifiedBy>
  <cp:revision>12</cp:revision>
  <cp:lastPrinted>2015-10-29T05:18:00Z</cp:lastPrinted>
  <dcterms:created xsi:type="dcterms:W3CDTF">2015-11-09T10:52:00Z</dcterms:created>
  <dcterms:modified xsi:type="dcterms:W3CDTF">2015-11-10T11:47:00Z</dcterms:modified>
</cp:coreProperties>
</file>